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11" w:rsidRDefault="0092396B" w:rsidP="0061093C">
      <w:pPr>
        <w:pStyle w:val="Title"/>
        <w:rPr>
          <w:color w:val="FF0000"/>
        </w:rPr>
      </w:pPr>
      <w:r>
        <w:rPr>
          <w:color w:val="FF0000"/>
        </w:rPr>
        <w:t>Best in the Northwest 2017</w:t>
      </w:r>
      <w:r w:rsidR="0061093C" w:rsidRPr="0061093C">
        <w:rPr>
          <w:color w:val="FF0000"/>
        </w:rPr>
        <w:t xml:space="preserve"> </w:t>
      </w:r>
    </w:p>
    <w:p w:rsidR="0061093C" w:rsidRPr="0061093C" w:rsidRDefault="0061093C" w:rsidP="0061093C">
      <w:pPr>
        <w:pStyle w:val="Title"/>
        <w:rPr>
          <w:color w:val="FF0000"/>
        </w:rPr>
      </w:pPr>
      <w:r w:rsidRPr="0061093C">
        <w:rPr>
          <w:color w:val="FF0000"/>
        </w:rPr>
        <w:t>S</w:t>
      </w:r>
      <w:r w:rsidR="007D7411">
        <w:rPr>
          <w:color w:val="FF0000"/>
        </w:rPr>
        <w:t>kills</w:t>
      </w:r>
      <w:r w:rsidRPr="0061093C">
        <w:rPr>
          <w:color w:val="FF0000"/>
        </w:rPr>
        <w:t xml:space="preserve"> Competition</w:t>
      </w:r>
    </w:p>
    <w:p w:rsidR="0061093C" w:rsidRPr="0061093C" w:rsidRDefault="0061093C" w:rsidP="0061093C">
      <w:pPr>
        <w:spacing w:after="0"/>
        <w:rPr>
          <w:color w:val="FF0000"/>
        </w:rPr>
      </w:pPr>
    </w:p>
    <w:p w:rsidR="0061093C" w:rsidRPr="0061093C" w:rsidRDefault="0061093C" w:rsidP="0061093C">
      <w:pPr>
        <w:spacing w:after="0"/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</w:pPr>
      <w:r w:rsidRPr="0061093C"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 xml:space="preserve">SATURDAY JUNE </w:t>
      </w:r>
      <w:r w:rsidR="008056B4"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>4</w:t>
      </w:r>
      <w:r w:rsidRPr="0061093C"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>th</w:t>
      </w:r>
      <w:r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 xml:space="preserve"> </w:t>
      </w:r>
      <w:r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ab/>
      </w:r>
      <w:r>
        <w:rPr>
          <w:rFonts w:asciiTheme="majorHAnsi" w:eastAsiaTheme="majorEastAsia" w:hAnsiTheme="majorHAnsi" w:cstheme="majorBidi"/>
          <w:color w:val="FF0000"/>
          <w:spacing w:val="-7"/>
          <w:sz w:val="44"/>
          <w:szCs w:val="64"/>
        </w:rPr>
        <w:tab/>
        <w:t>6:30pm</w:t>
      </w:r>
    </w:p>
    <w:p w:rsidR="0061093C" w:rsidRPr="0061093C" w:rsidRDefault="0061093C" w:rsidP="0061093C">
      <w:pPr>
        <w:spacing w:after="0"/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</w:pPr>
      <w:r w:rsidRPr="0061093C"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  <w:t>Dwight Merkel Sports Complex</w:t>
      </w:r>
    </w:p>
    <w:p w:rsidR="0061093C" w:rsidRPr="0061093C" w:rsidRDefault="0061093C" w:rsidP="0061093C">
      <w:pPr>
        <w:spacing w:after="0"/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</w:pPr>
      <w:r w:rsidRPr="0061093C"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  <w:t>5071 N. Assembly St</w:t>
      </w:r>
    </w:p>
    <w:p w:rsidR="0061093C" w:rsidRPr="0061093C" w:rsidRDefault="0061093C" w:rsidP="0061093C">
      <w:pPr>
        <w:spacing w:after="0"/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</w:pPr>
      <w:r w:rsidRPr="0061093C">
        <w:rPr>
          <w:rFonts w:asciiTheme="majorHAnsi" w:eastAsiaTheme="majorEastAsia" w:hAnsiTheme="majorHAnsi" w:cstheme="majorBidi"/>
          <w:color w:val="FF0000"/>
          <w:spacing w:val="-7"/>
          <w:sz w:val="32"/>
          <w:szCs w:val="64"/>
        </w:rPr>
        <w:t>Spokane WA 99205</w:t>
      </w:r>
    </w:p>
    <w:p w:rsidR="0061093C" w:rsidRPr="0061093C" w:rsidRDefault="0061093C" w:rsidP="0061093C">
      <w:pPr>
        <w:rPr>
          <w:color w:val="FF0000"/>
        </w:rPr>
      </w:pPr>
    </w:p>
    <w:p w:rsidR="0061093C" w:rsidRPr="007D7411" w:rsidRDefault="0061093C" w:rsidP="0061093C">
      <w:pPr>
        <w:pStyle w:val="Heading1"/>
        <w:rPr>
          <w:color w:val="0033CC"/>
        </w:rPr>
      </w:pPr>
      <w:r w:rsidRPr="007D7411">
        <w:rPr>
          <w:color w:val="0033CC"/>
        </w:rPr>
        <w:t>Overview</w:t>
      </w:r>
    </w:p>
    <w:p w:rsidR="0061093C" w:rsidRDefault="0061093C" w:rsidP="0061093C">
      <w:pPr>
        <w:spacing w:after="0" w:line="240" w:lineRule="auto"/>
      </w:pPr>
      <w:r>
        <w:t>Skills competition is a great opportunity for tournament teams to get together and enjoy an evening together.  Each team will have the opportunity to enter team members into various competitions</w:t>
      </w:r>
      <w:r w:rsidR="00321640">
        <w:t xml:space="preserve"> with the chance to win prizes.</w:t>
      </w:r>
      <w:r w:rsidR="006441B1">
        <w:t xml:space="preserve">  Coaches will sign their players up at the table located at your designated field listed below.</w:t>
      </w:r>
    </w:p>
    <w:p w:rsidR="00321640" w:rsidRDefault="00321640" w:rsidP="0061093C">
      <w:pPr>
        <w:spacing w:after="0" w:line="240" w:lineRule="auto"/>
      </w:pPr>
    </w:p>
    <w:p w:rsidR="00575E14" w:rsidRDefault="00321640" w:rsidP="0061093C">
      <w:pPr>
        <w:spacing w:after="0" w:line="240" w:lineRule="auto"/>
        <w:rPr>
          <w:b/>
          <w:color w:val="FF0000"/>
          <w:sz w:val="22"/>
        </w:rPr>
      </w:pPr>
      <w:r w:rsidRPr="00321640">
        <w:rPr>
          <w:b/>
          <w:color w:val="FF0000"/>
          <w:sz w:val="22"/>
        </w:rPr>
        <w:t>IMPORTANT TO NOTE</w:t>
      </w:r>
      <w:r w:rsidR="00575E14">
        <w:rPr>
          <w:b/>
          <w:color w:val="FF0000"/>
          <w:sz w:val="22"/>
        </w:rPr>
        <w:t>S</w:t>
      </w:r>
      <w:r w:rsidRPr="00321640">
        <w:rPr>
          <w:b/>
          <w:color w:val="FF0000"/>
          <w:sz w:val="22"/>
        </w:rPr>
        <w:t xml:space="preserve">: </w:t>
      </w:r>
    </w:p>
    <w:p w:rsidR="00321640" w:rsidRPr="00321640" w:rsidRDefault="00321640" w:rsidP="0061093C">
      <w:pPr>
        <w:spacing w:after="0" w:line="240" w:lineRule="auto"/>
        <w:rPr>
          <w:b/>
          <w:color w:val="FF0000"/>
          <w:sz w:val="22"/>
        </w:rPr>
      </w:pPr>
      <w:r w:rsidRPr="00321640">
        <w:rPr>
          <w:b/>
          <w:color w:val="FF0000"/>
          <w:sz w:val="22"/>
        </w:rPr>
        <w:t>PLAYING AGE = COMPETITION AGE</w:t>
      </w:r>
    </w:p>
    <w:p w:rsidR="00321640" w:rsidRPr="00321640" w:rsidRDefault="00321640" w:rsidP="00575E14">
      <w:pPr>
        <w:spacing w:after="0" w:line="240" w:lineRule="auto"/>
        <w:ind w:firstLine="708"/>
        <w:rPr>
          <w:b/>
          <w:color w:val="FF0000"/>
          <w:sz w:val="22"/>
        </w:rPr>
      </w:pPr>
      <w:r w:rsidRPr="00321640">
        <w:rPr>
          <w:b/>
          <w:color w:val="FF0000"/>
          <w:sz w:val="22"/>
        </w:rPr>
        <w:t xml:space="preserve">PLAYERS WILL COMPETE IN THE AGE DIVISION IN WHICH THEY PLAY </w:t>
      </w:r>
    </w:p>
    <w:p w:rsidR="00321640" w:rsidRDefault="00E3427E" w:rsidP="00575E14">
      <w:pPr>
        <w:spacing w:after="0" w:line="240" w:lineRule="auto"/>
        <w:ind w:firstLine="708"/>
        <w:rPr>
          <w:b/>
          <w:color w:val="FF0000"/>
          <w:sz w:val="22"/>
        </w:rPr>
      </w:pPr>
      <w:r w:rsidRPr="00321640">
        <w:rPr>
          <w:b/>
          <w:color w:val="FF0000"/>
          <w:sz w:val="22"/>
        </w:rPr>
        <w:t>i.e.</w:t>
      </w:r>
      <w:r w:rsidR="00321640" w:rsidRPr="00321640">
        <w:rPr>
          <w:b/>
          <w:color w:val="FF0000"/>
          <w:sz w:val="22"/>
        </w:rPr>
        <w:t xml:space="preserve"> </w:t>
      </w:r>
      <w:r w:rsidR="008056B4">
        <w:rPr>
          <w:b/>
          <w:color w:val="FF0000"/>
          <w:sz w:val="22"/>
        </w:rPr>
        <w:t>If o</w:t>
      </w:r>
      <w:r w:rsidR="00321640" w:rsidRPr="00321640">
        <w:rPr>
          <w:b/>
          <w:color w:val="FF0000"/>
          <w:sz w:val="22"/>
        </w:rPr>
        <w:t>n a 10U team compete in 10u regardless of actual age</w:t>
      </w:r>
    </w:p>
    <w:p w:rsidR="00575E14" w:rsidRDefault="00575E14" w:rsidP="00575E14">
      <w:pPr>
        <w:spacing w:after="0" w:line="24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>WILD CARD HOME RUN DERBY WILL BE CASH ONLY - $5.00/ TICKET</w:t>
      </w:r>
    </w:p>
    <w:p w:rsidR="00575E14" w:rsidRDefault="00575E14" w:rsidP="00575E14">
      <w:pPr>
        <w:spacing w:after="0" w:line="240" w:lineRule="auto"/>
        <w:rPr>
          <w:b/>
          <w:color w:val="FF0000"/>
          <w:sz w:val="22"/>
        </w:rPr>
      </w:pPr>
      <w:r w:rsidRPr="00575E14">
        <w:rPr>
          <w:b/>
          <w:color w:val="FF0000"/>
          <w:sz w:val="22"/>
        </w:rPr>
        <w:t>PLAYERS MUST BRING THEIR OWN PITCHER TO THE HR DERBY COMPETITIONS</w:t>
      </w:r>
    </w:p>
    <w:p w:rsidR="00DC53D0" w:rsidRPr="00575E14" w:rsidRDefault="00DC53D0" w:rsidP="00575E14">
      <w:pPr>
        <w:spacing w:after="0" w:line="240" w:lineRule="auto"/>
        <w:rPr>
          <w:b/>
          <w:color w:val="FF0000"/>
          <w:sz w:val="22"/>
        </w:rPr>
      </w:pPr>
    </w:p>
    <w:p w:rsidR="0061093C" w:rsidRPr="007D7411" w:rsidRDefault="0061093C" w:rsidP="0061093C">
      <w:pPr>
        <w:pStyle w:val="Heading1"/>
        <w:rPr>
          <w:color w:val="0033CC"/>
        </w:rPr>
      </w:pPr>
      <w:r w:rsidRPr="007D7411">
        <w:rPr>
          <w:color w:val="0033CC"/>
        </w:rPr>
        <w:t>Field Locations</w:t>
      </w:r>
    </w:p>
    <w:p w:rsidR="0061093C" w:rsidRDefault="0061093C" w:rsidP="007D7411">
      <w:pPr>
        <w:spacing w:after="0"/>
      </w:pPr>
      <w:r>
        <w:t xml:space="preserve">9u-10u </w:t>
      </w:r>
      <w:r>
        <w:tab/>
      </w:r>
      <w:r>
        <w:tab/>
        <w:t xml:space="preserve">FIELD 1 </w:t>
      </w:r>
      <w:r>
        <w:tab/>
        <w:t>Fences at 120ft</w:t>
      </w:r>
      <w:r w:rsidR="007D7411">
        <w:tab/>
      </w:r>
      <w:r w:rsidR="007D7411">
        <w:tab/>
      </w:r>
    </w:p>
    <w:p w:rsidR="0061093C" w:rsidRDefault="0061093C" w:rsidP="007D7411">
      <w:pPr>
        <w:spacing w:after="0"/>
      </w:pPr>
      <w:r>
        <w:t>11u</w:t>
      </w:r>
      <w:r>
        <w:tab/>
      </w:r>
      <w:r>
        <w:tab/>
        <w:t>FIELD 2</w:t>
      </w:r>
      <w:r>
        <w:tab/>
      </w:r>
      <w:r w:rsidR="007D7411">
        <w:tab/>
      </w:r>
      <w:r>
        <w:t>Fences at 180ft</w:t>
      </w:r>
      <w:r w:rsidR="007D7411">
        <w:tab/>
      </w:r>
      <w:r w:rsidR="007D7411">
        <w:tab/>
      </w:r>
    </w:p>
    <w:p w:rsidR="0061093C" w:rsidRDefault="0061093C" w:rsidP="007D7411">
      <w:pPr>
        <w:spacing w:after="0"/>
      </w:pPr>
      <w:r>
        <w:t>12u</w:t>
      </w:r>
      <w:r>
        <w:tab/>
      </w:r>
      <w:r>
        <w:tab/>
      </w:r>
      <w:r w:rsidR="007D7411">
        <w:t>F</w:t>
      </w:r>
      <w:r>
        <w:t>IELD 3</w:t>
      </w:r>
      <w:r>
        <w:tab/>
      </w:r>
      <w:r w:rsidR="007D7411">
        <w:tab/>
      </w:r>
      <w:r>
        <w:t>Fences at 200ft</w:t>
      </w:r>
      <w:r w:rsidR="007D7411">
        <w:tab/>
      </w:r>
      <w:r w:rsidR="007D7411">
        <w:tab/>
      </w:r>
    </w:p>
    <w:p w:rsidR="008056B4" w:rsidRDefault="007D7411" w:rsidP="008056B4">
      <w:pPr>
        <w:spacing w:after="0"/>
      </w:pPr>
      <w:r>
        <w:t>13u/14u/16u</w:t>
      </w:r>
      <w:r>
        <w:tab/>
      </w:r>
      <w:r w:rsidR="0061093C">
        <w:t>FIELD 5</w:t>
      </w:r>
      <w:r w:rsidR="0061093C">
        <w:tab/>
      </w:r>
      <w:r>
        <w:tab/>
      </w:r>
      <w:r w:rsidR="0061093C">
        <w:t>Fences at 240ft</w:t>
      </w:r>
      <w:r>
        <w:tab/>
      </w:r>
      <w:r>
        <w:tab/>
      </w:r>
    </w:p>
    <w:p w:rsidR="0061093C" w:rsidRPr="007D7411" w:rsidRDefault="0061093C" w:rsidP="0061093C">
      <w:pPr>
        <w:pStyle w:val="Heading1"/>
        <w:rPr>
          <w:color w:val="0033CC"/>
        </w:rPr>
      </w:pPr>
      <w:r w:rsidRPr="007D7411">
        <w:rPr>
          <w:color w:val="0033CC"/>
        </w:rPr>
        <w:t>Skills Competitions will include:</w:t>
      </w:r>
    </w:p>
    <w:p w:rsidR="0061093C" w:rsidRPr="007D7411" w:rsidRDefault="008056B4" w:rsidP="0061093C">
      <w:pPr>
        <w:spacing w:after="0"/>
        <w:rPr>
          <w:sz w:val="22"/>
        </w:rPr>
      </w:pPr>
      <w:r>
        <w:rPr>
          <w:sz w:val="22"/>
        </w:rPr>
        <w:t>OUTFIELD ACCURACY THROW</w:t>
      </w:r>
    </w:p>
    <w:p w:rsidR="0061093C" w:rsidRPr="007D7411" w:rsidRDefault="0061093C" w:rsidP="0061093C">
      <w:pPr>
        <w:spacing w:after="0"/>
        <w:rPr>
          <w:sz w:val="22"/>
        </w:rPr>
      </w:pPr>
      <w:r w:rsidRPr="007D7411">
        <w:rPr>
          <w:sz w:val="22"/>
        </w:rPr>
        <w:t>AROUNG THE HORN</w:t>
      </w:r>
    </w:p>
    <w:p w:rsidR="0061093C" w:rsidRPr="007D7411" w:rsidRDefault="0061093C" w:rsidP="0061093C">
      <w:pPr>
        <w:spacing w:after="0"/>
        <w:rPr>
          <w:sz w:val="22"/>
        </w:rPr>
      </w:pPr>
      <w:r w:rsidRPr="007D7411">
        <w:rPr>
          <w:sz w:val="22"/>
        </w:rPr>
        <w:t>WILD CARD HOME RUN DERBY</w:t>
      </w:r>
    </w:p>
    <w:p w:rsidR="0061093C" w:rsidRDefault="0061093C" w:rsidP="0061093C">
      <w:pPr>
        <w:spacing w:after="0"/>
        <w:rPr>
          <w:sz w:val="22"/>
        </w:rPr>
      </w:pPr>
      <w:r w:rsidRPr="007D7411">
        <w:rPr>
          <w:sz w:val="22"/>
        </w:rPr>
        <w:t>HOME RUN DERBY</w:t>
      </w:r>
    </w:p>
    <w:p w:rsidR="00AA2005" w:rsidRPr="007D7411" w:rsidRDefault="00AA2005" w:rsidP="0061093C">
      <w:pPr>
        <w:spacing w:after="0"/>
        <w:rPr>
          <w:sz w:val="22"/>
        </w:rPr>
      </w:pPr>
      <w:r>
        <w:rPr>
          <w:sz w:val="22"/>
        </w:rPr>
        <w:t>COACHES HOME RUN DERBY</w:t>
      </w:r>
    </w:p>
    <w:p w:rsidR="007D7411" w:rsidRPr="007D7411" w:rsidRDefault="007D7411" w:rsidP="007D7411">
      <w:pPr>
        <w:pStyle w:val="Heading1"/>
        <w:rPr>
          <w:color w:val="0033CC"/>
        </w:rPr>
      </w:pPr>
      <w:r>
        <w:rPr>
          <w:color w:val="0033CC"/>
        </w:rPr>
        <w:t>S</w:t>
      </w:r>
      <w:r w:rsidRPr="007D7411">
        <w:rPr>
          <w:color w:val="0033CC"/>
        </w:rPr>
        <w:t xml:space="preserve">kills Competitions </w:t>
      </w:r>
      <w:r>
        <w:rPr>
          <w:color w:val="0033CC"/>
        </w:rPr>
        <w:t>Prizes</w:t>
      </w:r>
      <w:r w:rsidRPr="007D7411">
        <w:rPr>
          <w:color w:val="0033CC"/>
        </w:rPr>
        <w:t>:</w:t>
      </w:r>
    </w:p>
    <w:p w:rsidR="0061093C" w:rsidRPr="007D7411" w:rsidRDefault="008056B4" w:rsidP="0061093C">
      <w:pPr>
        <w:spacing w:after="0"/>
        <w:rPr>
          <w:sz w:val="22"/>
        </w:rPr>
      </w:pPr>
      <w:r>
        <w:rPr>
          <w:sz w:val="22"/>
        </w:rPr>
        <w:t>Outfield Accuracy Throw</w:t>
      </w:r>
      <w:r w:rsidR="00E3427E">
        <w:rPr>
          <w:sz w:val="22"/>
        </w:rPr>
        <w:t>:</w:t>
      </w:r>
      <w:r w:rsidR="007D7411" w:rsidRPr="007D7411">
        <w:rPr>
          <w:sz w:val="22"/>
        </w:rPr>
        <w:tab/>
      </w:r>
      <w:r w:rsidR="0092396B">
        <w:rPr>
          <w:sz w:val="22"/>
        </w:rPr>
        <w:t>A2000 or Rawlings Glove</w:t>
      </w:r>
      <w:r w:rsidR="00AA2005">
        <w:rPr>
          <w:sz w:val="22"/>
        </w:rPr>
        <w:tab/>
      </w:r>
      <w:r w:rsidR="007D7411" w:rsidRPr="007D7411">
        <w:rPr>
          <w:sz w:val="22"/>
        </w:rPr>
        <w:t>(1 winner per age division)</w:t>
      </w:r>
    </w:p>
    <w:p w:rsidR="0061093C" w:rsidRPr="007D7411" w:rsidRDefault="007D7411" w:rsidP="0061093C">
      <w:pPr>
        <w:spacing w:after="0"/>
        <w:rPr>
          <w:sz w:val="22"/>
        </w:rPr>
      </w:pPr>
      <w:r w:rsidRPr="007D7411">
        <w:rPr>
          <w:sz w:val="22"/>
        </w:rPr>
        <w:t>Around the Horn</w:t>
      </w:r>
      <w:r w:rsidR="00E3427E">
        <w:rPr>
          <w:sz w:val="22"/>
        </w:rPr>
        <w:t>:</w:t>
      </w:r>
      <w:r w:rsidRPr="007D7411">
        <w:rPr>
          <w:sz w:val="22"/>
        </w:rPr>
        <w:tab/>
      </w:r>
      <w:r w:rsidR="008056B4">
        <w:rPr>
          <w:sz w:val="22"/>
        </w:rPr>
        <w:tab/>
      </w:r>
      <w:r w:rsidR="0092396B">
        <w:rPr>
          <w:sz w:val="22"/>
        </w:rPr>
        <w:t>TBD</w:t>
      </w:r>
      <w:r w:rsidRPr="007D7411">
        <w:rPr>
          <w:sz w:val="22"/>
        </w:rPr>
        <w:tab/>
      </w:r>
      <w:r w:rsidR="00AA2005">
        <w:rPr>
          <w:sz w:val="22"/>
        </w:rPr>
        <w:tab/>
      </w:r>
      <w:r w:rsidR="0092396B">
        <w:rPr>
          <w:sz w:val="22"/>
        </w:rPr>
        <w:tab/>
      </w:r>
      <w:r w:rsidR="0092396B">
        <w:rPr>
          <w:sz w:val="22"/>
        </w:rPr>
        <w:tab/>
      </w:r>
      <w:r w:rsidRPr="007D7411">
        <w:rPr>
          <w:sz w:val="22"/>
        </w:rPr>
        <w:t>(1 winning team per age division)</w:t>
      </w:r>
    </w:p>
    <w:p w:rsidR="0061093C" w:rsidRDefault="0061093C" w:rsidP="00575E14">
      <w:pPr>
        <w:spacing w:after="0"/>
        <w:rPr>
          <w:color w:val="FFC000"/>
        </w:rPr>
      </w:pPr>
      <w:r w:rsidRPr="007D7411">
        <w:rPr>
          <w:sz w:val="22"/>
        </w:rPr>
        <w:t>Home Run Derby</w:t>
      </w:r>
      <w:r w:rsidR="00E3427E">
        <w:rPr>
          <w:sz w:val="22"/>
        </w:rPr>
        <w:t>:</w:t>
      </w:r>
      <w:r w:rsidR="007D7411" w:rsidRPr="007D7411">
        <w:rPr>
          <w:sz w:val="22"/>
        </w:rPr>
        <w:tab/>
      </w:r>
      <w:r w:rsidR="008056B4">
        <w:rPr>
          <w:sz w:val="22"/>
        </w:rPr>
        <w:tab/>
      </w:r>
      <w:r w:rsidR="0092396B">
        <w:rPr>
          <w:sz w:val="22"/>
        </w:rPr>
        <w:t>TBD</w:t>
      </w:r>
      <w:r w:rsidR="007D7411" w:rsidRPr="007D7411">
        <w:rPr>
          <w:sz w:val="22"/>
        </w:rPr>
        <w:tab/>
      </w:r>
      <w:r w:rsidR="007D7411" w:rsidRPr="007D7411">
        <w:rPr>
          <w:sz w:val="22"/>
        </w:rPr>
        <w:tab/>
      </w:r>
      <w:r w:rsidR="0092396B">
        <w:rPr>
          <w:sz w:val="22"/>
        </w:rPr>
        <w:tab/>
      </w:r>
      <w:r w:rsidR="0092396B">
        <w:rPr>
          <w:sz w:val="22"/>
        </w:rPr>
        <w:tab/>
      </w:r>
      <w:r w:rsidR="007D7411" w:rsidRPr="007D7411">
        <w:rPr>
          <w:sz w:val="22"/>
        </w:rPr>
        <w:t>(</w:t>
      </w:r>
      <w:r w:rsidR="007D7411">
        <w:rPr>
          <w:sz w:val="22"/>
        </w:rPr>
        <w:t>1</w:t>
      </w:r>
      <w:r w:rsidR="007D7411" w:rsidRPr="007D7411">
        <w:rPr>
          <w:sz w:val="22"/>
        </w:rPr>
        <w:t xml:space="preserve"> winner per age division)</w:t>
      </w:r>
    </w:p>
    <w:p w:rsidR="00E3427E" w:rsidRDefault="00E3427E" w:rsidP="00E3427E">
      <w:pPr>
        <w:spacing w:after="0"/>
        <w:rPr>
          <w:color w:val="FFC000"/>
        </w:rPr>
      </w:pPr>
      <w:r>
        <w:rPr>
          <w:sz w:val="22"/>
        </w:rPr>
        <w:t xml:space="preserve">Coaches </w:t>
      </w:r>
      <w:r w:rsidRPr="007D7411">
        <w:rPr>
          <w:sz w:val="22"/>
        </w:rPr>
        <w:t>Home Run Derby</w:t>
      </w:r>
      <w:r>
        <w:rPr>
          <w:sz w:val="22"/>
        </w:rPr>
        <w:t>:</w:t>
      </w:r>
      <w:r w:rsidRPr="007D7411">
        <w:rPr>
          <w:sz w:val="22"/>
        </w:rPr>
        <w:tab/>
      </w:r>
      <w:r w:rsidR="0092396B">
        <w:rPr>
          <w:sz w:val="22"/>
        </w:rPr>
        <w:t>TBD</w:t>
      </w:r>
      <w:r>
        <w:rPr>
          <w:sz w:val="22"/>
        </w:rPr>
        <w:tab/>
      </w:r>
      <w:r w:rsidRPr="007D7411">
        <w:rPr>
          <w:sz w:val="22"/>
        </w:rPr>
        <w:tab/>
      </w:r>
      <w:r w:rsidRPr="007D7411">
        <w:rPr>
          <w:sz w:val="22"/>
        </w:rPr>
        <w:tab/>
      </w:r>
      <w:r w:rsidR="0092396B">
        <w:rPr>
          <w:sz w:val="22"/>
        </w:rPr>
        <w:tab/>
      </w:r>
      <w:r w:rsidRPr="007D7411">
        <w:rPr>
          <w:sz w:val="22"/>
        </w:rPr>
        <w:t>(</w:t>
      </w:r>
      <w:r>
        <w:rPr>
          <w:sz w:val="22"/>
        </w:rPr>
        <w:t>1</w:t>
      </w:r>
      <w:r w:rsidRPr="007D7411">
        <w:rPr>
          <w:sz w:val="22"/>
        </w:rPr>
        <w:t xml:space="preserve"> winner per age division)</w:t>
      </w:r>
    </w:p>
    <w:p w:rsidR="00AF1AB8" w:rsidRDefault="00AF1AB8">
      <w:pPr>
        <w:rPr>
          <w:color w:val="FF0000"/>
          <w:sz w:val="36"/>
        </w:rPr>
      </w:pPr>
      <w:r>
        <w:rPr>
          <w:color w:val="FF0000"/>
          <w:sz w:val="36"/>
        </w:rPr>
        <w:br w:type="page"/>
      </w:r>
    </w:p>
    <w:p w:rsidR="00AF1AB8" w:rsidRPr="00AF1AB8" w:rsidRDefault="00AF1AB8" w:rsidP="00AF1AB8">
      <w:pPr>
        <w:pStyle w:val="Title"/>
        <w:jc w:val="center"/>
        <w:rPr>
          <w:color w:val="FF0000"/>
          <w:sz w:val="52"/>
        </w:rPr>
      </w:pPr>
      <w:r w:rsidRPr="00AF1AB8">
        <w:rPr>
          <w:color w:val="FF0000"/>
          <w:sz w:val="52"/>
        </w:rPr>
        <w:lastRenderedPageBreak/>
        <w:t>Skills Competition Rules</w:t>
      </w:r>
    </w:p>
    <w:p w:rsidR="007D7411" w:rsidRPr="00AF1AB8" w:rsidRDefault="008056B4" w:rsidP="00AF1AB8">
      <w:pPr>
        <w:spacing w:after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Outfield Accuracy </w:t>
      </w:r>
      <w:r w:rsidR="0061093C" w:rsidRPr="00AF1AB8">
        <w:rPr>
          <w:b/>
          <w:color w:val="FF0000"/>
          <w:sz w:val="32"/>
        </w:rPr>
        <w:t xml:space="preserve">RULES: </w:t>
      </w:r>
    </w:p>
    <w:p w:rsidR="00321640" w:rsidRPr="00AF1AB8" w:rsidRDefault="005552E3" w:rsidP="00AF1AB8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ALL REMAINING </w:t>
      </w:r>
      <w:r w:rsidRPr="00AF1AB8">
        <w:rPr>
          <w:b/>
          <w:color w:val="FF0000"/>
          <w:sz w:val="24"/>
        </w:rPr>
        <w:t>PLAYERS</w:t>
      </w:r>
      <w:r w:rsidR="007D7411" w:rsidRPr="00AF1AB8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THAT ARE NOT ONE OF THE FOUR AROUND THE HORN OR THE ONE HR DERBY </w:t>
      </w:r>
      <w:r w:rsidR="007D7411" w:rsidRPr="00AF1AB8">
        <w:rPr>
          <w:b/>
          <w:color w:val="FF0000"/>
          <w:sz w:val="24"/>
        </w:rPr>
        <w:t>CAN PARTICIPATE</w:t>
      </w:r>
      <w:r w:rsidR="0061093C" w:rsidRPr="00AF1AB8">
        <w:rPr>
          <w:b/>
          <w:color w:val="FF0000"/>
          <w:sz w:val="24"/>
        </w:rPr>
        <w:t xml:space="preserve"> </w:t>
      </w:r>
    </w:p>
    <w:p w:rsidR="00321640" w:rsidRPr="00321640" w:rsidRDefault="00321640" w:rsidP="00AF1A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21640">
        <w:rPr>
          <w:b/>
        </w:rPr>
        <w:t>Players MUST compete in the age division they PLAY IN.</w:t>
      </w:r>
    </w:p>
    <w:p w:rsidR="008056B4" w:rsidRDefault="0061093C" w:rsidP="00F3789D">
      <w:pPr>
        <w:pStyle w:val="ListParagraph"/>
        <w:numPr>
          <w:ilvl w:val="0"/>
          <w:numId w:val="3"/>
        </w:numPr>
        <w:spacing w:after="0"/>
      </w:pPr>
      <w:r>
        <w:t xml:space="preserve">Each </w:t>
      </w:r>
      <w:r w:rsidR="0092396B">
        <w:t>player gets 1 attempt</w:t>
      </w:r>
    </w:p>
    <w:p w:rsidR="0061093C" w:rsidRDefault="008056B4" w:rsidP="00F3789D">
      <w:pPr>
        <w:pStyle w:val="ListParagraph"/>
        <w:numPr>
          <w:ilvl w:val="0"/>
          <w:numId w:val="3"/>
        </w:numPr>
        <w:spacing w:after="0"/>
      </w:pPr>
      <w:r>
        <w:t>All players hitting target</w:t>
      </w:r>
      <w:r w:rsidR="0061093C">
        <w:t xml:space="preserve"> will move to final round with one winner</w:t>
      </w:r>
      <w:r w:rsidR="00321640">
        <w:t xml:space="preserve"> per age division</w:t>
      </w:r>
      <w:r w:rsidR="0061093C">
        <w:t xml:space="preserve">  </w:t>
      </w:r>
    </w:p>
    <w:p w:rsidR="00AF1AB8" w:rsidRDefault="00AF1AB8" w:rsidP="00AF1AB8">
      <w:pPr>
        <w:pStyle w:val="ListParagraph"/>
        <w:spacing w:after="0"/>
      </w:pPr>
    </w:p>
    <w:p w:rsidR="0061093C" w:rsidRPr="00AF1AB8" w:rsidRDefault="00AF1AB8" w:rsidP="00575E14">
      <w:pPr>
        <w:spacing w:after="0"/>
        <w:rPr>
          <w:b/>
          <w:color w:val="FF0000"/>
          <w:sz w:val="32"/>
        </w:rPr>
      </w:pPr>
      <w:r w:rsidRPr="00AF1AB8">
        <w:rPr>
          <w:b/>
          <w:color w:val="FF0000"/>
          <w:sz w:val="32"/>
        </w:rPr>
        <w:t>A</w:t>
      </w:r>
      <w:r w:rsidR="0061093C" w:rsidRPr="00AF1AB8">
        <w:rPr>
          <w:b/>
          <w:color w:val="FF0000"/>
          <w:sz w:val="32"/>
        </w:rPr>
        <w:t>round the Horn RULES:</w:t>
      </w:r>
    </w:p>
    <w:p w:rsidR="00575E14" w:rsidRPr="00AF1AB8" w:rsidRDefault="00575E14" w:rsidP="00575E14">
      <w:pPr>
        <w:spacing w:after="0"/>
        <w:rPr>
          <w:b/>
          <w:color w:val="FF0000"/>
          <w:sz w:val="24"/>
        </w:rPr>
      </w:pPr>
      <w:r w:rsidRPr="00AF1AB8">
        <w:rPr>
          <w:b/>
          <w:color w:val="FF0000"/>
          <w:sz w:val="24"/>
        </w:rPr>
        <w:t xml:space="preserve">4 PLAYERS FROM EACH TEAM CAN PARTICIPATE </w:t>
      </w:r>
    </w:p>
    <w:p w:rsidR="00575E14" w:rsidRPr="00575E14" w:rsidRDefault="00575E14" w:rsidP="00575E14">
      <w:pPr>
        <w:pStyle w:val="ListParagraph"/>
        <w:numPr>
          <w:ilvl w:val="0"/>
          <w:numId w:val="4"/>
        </w:numPr>
        <w:rPr>
          <w:b/>
        </w:rPr>
      </w:pPr>
      <w:r w:rsidRPr="00321640">
        <w:rPr>
          <w:b/>
        </w:rPr>
        <w:t xml:space="preserve">Players MUST </w:t>
      </w:r>
      <w:r w:rsidR="005C6923">
        <w:rPr>
          <w:b/>
        </w:rPr>
        <w:t>comp</w:t>
      </w:r>
      <w:r w:rsidRPr="00321640">
        <w:rPr>
          <w:b/>
        </w:rPr>
        <w:t>ete in the age division they PLAY IN.</w:t>
      </w:r>
    </w:p>
    <w:p w:rsidR="0061093C" w:rsidRDefault="0061093C" w:rsidP="0061093C">
      <w:pPr>
        <w:pStyle w:val="ListParagraph"/>
        <w:numPr>
          <w:ilvl w:val="0"/>
          <w:numId w:val="4"/>
        </w:numPr>
        <w:spacing w:after="0"/>
      </w:pPr>
      <w:r>
        <w:t>4 TOTAL PLAYERS</w:t>
      </w:r>
    </w:p>
    <w:p w:rsidR="0061093C" w:rsidRDefault="006441B1" w:rsidP="0061093C">
      <w:pPr>
        <w:pStyle w:val="ListParagraph"/>
        <w:numPr>
          <w:ilvl w:val="1"/>
          <w:numId w:val="4"/>
        </w:numPr>
        <w:spacing w:after="0"/>
      </w:pPr>
      <w:r>
        <w:t>Home plate</w:t>
      </w:r>
      <w:r w:rsidR="0061093C">
        <w:t>, 3</w:t>
      </w:r>
      <w:r w:rsidR="0061093C" w:rsidRPr="00B078CF">
        <w:rPr>
          <w:vertAlign w:val="superscript"/>
        </w:rPr>
        <w:t>rd</w:t>
      </w:r>
      <w:r w:rsidR="0061093C">
        <w:t xml:space="preserve"> base, 2</w:t>
      </w:r>
      <w:r w:rsidR="0061093C" w:rsidRPr="00B078CF">
        <w:rPr>
          <w:vertAlign w:val="superscript"/>
        </w:rPr>
        <w:t>nd</w:t>
      </w:r>
      <w:r w:rsidR="0061093C">
        <w:t xml:space="preserve"> base, 1</w:t>
      </w:r>
      <w:r w:rsidR="0061093C" w:rsidRPr="00B078CF">
        <w:rPr>
          <w:vertAlign w:val="superscript"/>
        </w:rPr>
        <w:t>st</w:t>
      </w:r>
      <w:r w:rsidR="0061093C">
        <w:t xml:space="preserve"> base, </w:t>
      </w:r>
      <w:r>
        <w:t>Home plate then Reverse…Home plate</w:t>
      </w:r>
      <w:r w:rsidR="0061093C">
        <w:t>, 1</w:t>
      </w:r>
      <w:r w:rsidR="0061093C" w:rsidRPr="00B078CF">
        <w:rPr>
          <w:vertAlign w:val="superscript"/>
        </w:rPr>
        <w:t>st</w:t>
      </w:r>
      <w:r w:rsidR="0061093C">
        <w:t xml:space="preserve"> base, 2</w:t>
      </w:r>
      <w:r w:rsidR="0061093C" w:rsidRPr="00B078CF">
        <w:rPr>
          <w:vertAlign w:val="superscript"/>
        </w:rPr>
        <w:t>nd</w:t>
      </w:r>
      <w:r w:rsidR="0061093C">
        <w:t xml:space="preserve"> base, 3</w:t>
      </w:r>
      <w:r w:rsidR="0061093C" w:rsidRPr="00B078CF">
        <w:rPr>
          <w:vertAlign w:val="superscript"/>
        </w:rPr>
        <w:t>rd</w:t>
      </w:r>
      <w:r w:rsidR="0061093C">
        <w:t xml:space="preserve"> base, </w:t>
      </w:r>
      <w:r>
        <w:t>Home plate</w:t>
      </w:r>
      <w:r w:rsidR="0061093C">
        <w:t>.</w:t>
      </w:r>
    </w:p>
    <w:p w:rsidR="0061093C" w:rsidRDefault="0061093C" w:rsidP="0061093C">
      <w:pPr>
        <w:pStyle w:val="ListParagraph"/>
        <w:numPr>
          <w:ilvl w:val="0"/>
          <w:numId w:val="4"/>
        </w:numPr>
        <w:spacing w:after="0"/>
      </w:pPr>
      <w:r>
        <w:t>2 seco</w:t>
      </w:r>
      <w:r w:rsidR="0092396B">
        <w:t>nd penalty on EVERY missed ball</w:t>
      </w:r>
      <w:bookmarkStart w:id="0" w:name="_GoBack"/>
      <w:bookmarkEnd w:id="0"/>
      <w:r>
        <w:t xml:space="preserve">.  </w:t>
      </w:r>
    </w:p>
    <w:p w:rsidR="0061093C" w:rsidRDefault="0061093C" w:rsidP="0061093C">
      <w:pPr>
        <w:pStyle w:val="ListParagraph"/>
        <w:numPr>
          <w:ilvl w:val="0"/>
          <w:numId w:val="4"/>
        </w:numPr>
        <w:spacing w:after="0"/>
      </w:pPr>
      <w:r>
        <w:t xml:space="preserve">Players must have the ball and touch the base before throwing.  </w:t>
      </w:r>
    </w:p>
    <w:p w:rsidR="0061093C" w:rsidRDefault="0061093C" w:rsidP="006441B1">
      <w:pPr>
        <w:pStyle w:val="ListParagraph"/>
        <w:numPr>
          <w:ilvl w:val="1"/>
          <w:numId w:val="4"/>
        </w:numPr>
        <w:spacing w:after="0"/>
      </w:pPr>
      <w:r>
        <w:t>If missed ball, pick up ball touch base and throw.</w:t>
      </w:r>
    </w:p>
    <w:p w:rsidR="0061093C" w:rsidRDefault="0061093C" w:rsidP="0061093C">
      <w:pPr>
        <w:pStyle w:val="ListParagraph"/>
        <w:numPr>
          <w:ilvl w:val="0"/>
          <w:numId w:val="4"/>
        </w:numPr>
        <w:spacing w:after="0"/>
      </w:pPr>
      <w:r>
        <w:t xml:space="preserve">2 second penalty throwing without touching the base.  </w:t>
      </w:r>
    </w:p>
    <w:p w:rsidR="006441B1" w:rsidRDefault="0061093C" w:rsidP="006441B1">
      <w:pPr>
        <w:pStyle w:val="ListParagraph"/>
        <w:numPr>
          <w:ilvl w:val="0"/>
          <w:numId w:val="4"/>
        </w:numPr>
        <w:spacing w:after="0"/>
      </w:pPr>
      <w:r>
        <w:t xml:space="preserve">Top 3 teams advance </w:t>
      </w:r>
      <w:r w:rsidR="00575E14">
        <w:t>to finals, one winner per age division</w:t>
      </w:r>
    </w:p>
    <w:p w:rsidR="00AF1AB8" w:rsidRDefault="0061093C" w:rsidP="006441B1">
      <w:pPr>
        <w:pStyle w:val="ListParagraph"/>
        <w:numPr>
          <w:ilvl w:val="1"/>
          <w:numId w:val="4"/>
        </w:numPr>
        <w:spacing w:after="0"/>
      </w:pPr>
      <w:r>
        <w:t>There will be 1 extra ball at each base before each team starts.</w:t>
      </w:r>
    </w:p>
    <w:p w:rsidR="00AF1AB8" w:rsidRDefault="00AF1AB8" w:rsidP="00AF1AB8">
      <w:pPr>
        <w:spacing w:after="0"/>
        <w:ind w:left="708" w:firstLine="708"/>
        <w:jc w:val="center"/>
      </w:pPr>
    </w:p>
    <w:p w:rsidR="00AF1AB8" w:rsidRPr="00AF1AB8" w:rsidRDefault="00AF1AB8" w:rsidP="00AF1AB8">
      <w:pPr>
        <w:spacing w:after="0"/>
        <w:rPr>
          <w:b/>
          <w:color w:val="FF0000"/>
          <w:sz w:val="32"/>
        </w:rPr>
      </w:pPr>
      <w:r w:rsidRPr="00AF1AB8">
        <w:rPr>
          <w:b/>
          <w:color w:val="FF0000"/>
          <w:sz w:val="32"/>
        </w:rPr>
        <w:t>WILD CARD HR Derby RULES:</w:t>
      </w:r>
    </w:p>
    <w:p w:rsidR="00AF1AB8" w:rsidRPr="00575E14" w:rsidRDefault="00AF1AB8" w:rsidP="00AF1AB8">
      <w:pPr>
        <w:spacing w:after="0"/>
        <w:rPr>
          <w:color w:val="FF0000"/>
          <w:sz w:val="24"/>
        </w:rPr>
      </w:pPr>
      <w:r w:rsidRPr="00575E14">
        <w:rPr>
          <w:color w:val="FF0000"/>
          <w:sz w:val="24"/>
        </w:rPr>
        <w:t>TICKETS FOR THE WILD CARD HOME RUN DERBY WILL BE SOLD AT EACH FIELD FOR THAT AGE DIVISION</w:t>
      </w:r>
    </w:p>
    <w:p w:rsidR="00AF1AB8" w:rsidRPr="00321640" w:rsidRDefault="00AF1AB8" w:rsidP="00AF1AB8">
      <w:pPr>
        <w:pStyle w:val="ListParagraph"/>
        <w:numPr>
          <w:ilvl w:val="0"/>
          <w:numId w:val="7"/>
        </w:numPr>
        <w:rPr>
          <w:b/>
        </w:rPr>
      </w:pPr>
      <w:r w:rsidRPr="00321640">
        <w:rPr>
          <w:b/>
        </w:rPr>
        <w:t>Players MUST compete in the age division they PLAY IN.</w:t>
      </w:r>
    </w:p>
    <w:p w:rsidR="00AF1AB8" w:rsidRDefault="00AF1AB8" w:rsidP="00AF1AB8">
      <w:pPr>
        <w:pStyle w:val="ListParagraph"/>
        <w:numPr>
          <w:ilvl w:val="0"/>
          <w:numId w:val="7"/>
        </w:numPr>
        <w:spacing w:after="0"/>
      </w:pPr>
      <w:r>
        <w:t>TICKETS are $5.00 for 5 outs</w:t>
      </w:r>
    </w:p>
    <w:p w:rsidR="00AF1AB8" w:rsidRDefault="00AF1AB8" w:rsidP="00AF1AB8">
      <w:pPr>
        <w:pStyle w:val="ListParagraph"/>
        <w:numPr>
          <w:ilvl w:val="0"/>
          <w:numId w:val="7"/>
        </w:numPr>
      </w:pPr>
      <w:r>
        <w:t>TICKETS will ONLY be sold from 6:30p-730p and everyone who buys a ticket will hit</w:t>
      </w:r>
    </w:p>
    <w:p w:rsidR="00AF1AB8" w:rsidRPr="00575E14" w:rsidRDefault="00AF1AB8" w:rsidP="00AF1AB8">
      <w:pPr>
        <w:pStyle w:val="ListParagraph"/>
        <w:numPr>
          <w:ilvl w:val="0"/>
          <w:numId w:val="7"/>
        </w:numPr>
        <w:rPr>
          <w:b/>
        </w:rPr>
      </w:pPr>
      <w:r w:rsidRPr="00575E14">
        <w:rPr>
          <w:b/>
        </w:rPr>
        <w:t>PLAYERS MUST BRING THEIR OWN PITCHER</w:t>
      </w:r>
    </w:p>
    <w:p w:rsidR="00AF1AB8" w:rsidRDefault="00AF1AB8" w:rsidP="00AF1AB8">
      <w:pPr>
        <w:pStyle w:val="ListParagraph"/>
        <w:numPr>
          <w:ilvl w:val="0"/>
          <w:numId w:val="7"/>
        </w:numPr>
      </w:pPr>
      <w:r>
        <w:t>If you have multiple tickets you will hit 1 time then go to the back of the line</w:t>
      </w:r>
    </w:p>
    <w:p w:rsidR="00AF1AB8" w:rsidRDefault="00AF1AB8" w:rsidP="00AF1AB8">
      <w:pPr>
        <w:pStyle w:val="ListParagraph"/>
        <w:numPr>
          <w:ilvl w:val="0"/>
          <w:numId w:val="7"/>
        </w:numPr>
      </w:pPr>
      <w:r>
        <w:t>2 Players with highest 1 ticket HR total will advance</w:t>
      </w:r>
    </w:p>
    <w:p w:rsidR="00AF1AB8" w:rsidRDefault="00AF1AB8" w:rsidP="00575E14">
      <w:pPr>
        <w:pStyle w:val="ListParagraph"/>
        <w:numPr>
          <w:ilvl w:val="1"/>
          <w:numId w:val="7"/>
        </w:numPr>
        <w:spacing w:after="0"/>
      </w:pPr>
      <w:r>
        <w:t>If finish is a tie we will have a 5 out playoff</w:t>
      </w:r>
    </w:p>
    <w:p w:rsidR="0061093C" w:rsidRPr="00AF1AB8" w:rsidRDefault="0061093C" w:rsidP="00575E14">
      <w:pPr>
        <w:spacing w:after="0"/>
        <w:rPr>
          <w:b/>
          <w:color w:val="FF0000"/>
          <w:sz w:val="32"/>
        </w:rPr>
      </w:pPr>
      <w:r w:rsidRPr="00AF1AB8">
        <w:rPr>
          <w:b/>
          <w:color w:val="FF0000"/>
          <w:sz w:val="32"/>
        </w:rPr>
        <w:t>HR Derby RULES:</w:t>
      </w:r>
      <w:r w:rsidR="00E3427E">
        <w:rPr>
          <w:b/>
          <w:color w:val="FF0000"/>
          <w:sz w:val="32"/>
        </w:rPr>
        <w:t xml:space="preserve"> (Both for Player and Coaches)</w:t>
      </w:r>
    </w:p>
    <w:p w:rsidR="00575E14" w:rsidRPr="00AF1AB8" w:rsidRDefault="00575E14" w:rsidP="00575E14">
      <w:pPr>
        <w:spacing w:after="0"/>
        <w:rPr>
          <w:b/>
          <w:color w:val="FF0000"/>
          <w:sz w:val="24"/>
        </w:rPr>
      </w:pPr>
      <w:r w:rsidRPr="00AF1AB8">
        <w:rPr>
          <w:b/>
          <w:color w:val="FF0000"/>
          <w:sz w:val="24"/>
        </w:rPr>
        <w:t>1 PLAYER</w:t>
      </w:r>
      <w:r w:rsidR="00E3427E">
        <w:rPr>
          <w:b/>
          <w:color w:val="FF0000"/>
          <w:sz w:val="24"/>
        </w:rPr>
        <w:t>/COACH</w:t>
      </w:r>
      <w:r w:rsidRPr="00AF1AB8">
        <w:rPr>
          <w:b/>
          <w:color w:val="FF0000"/>
          <w:sz w:val="24"/>
        </w:rPr>
        <w:t xml:space="preserve"> FROM EACH TEAM CAN PARTICIPATE </w:t>
      </w:r>
    </w:p>
    <w:p w:rsidR="00575E14" w:rsidRPr="00321640" w:rsidRDefault="00575E14" w:rsidP="00575E14">
      <w:pPr>
        <w:pStyle w:val="ListParagraph"/>
        <w:numPr>
          <w:ilvl w:val="0"/>
          <w:numId w:val="6"/>
        </w:numPr>
        <w:rPr>
          <w:b/>
        </w:rPr>
      </w:pPr>
      <w:r w:rsidRPr="00321640">
        <w:rPr>
          <w:b/>
        </w:rPr>
        <w:t>Players MUST compete in the age division they PLAY IN.</w:t>
      </w:r>
    </w:p>
    <w:p w:rsidR="00575E14" w:rsidRDefault="00575E14" w:rsidP="00575E14">
      <w:pPr>
        <w:pStyle w:val="ListParagraph"/>
        <w:numPr>
          <w:ilvl w:val="0"/>
          <w:numId w:val="6"/>
        </w:numPr>
        <w:spacing w:after="0"/>
      </w:pPr>
      <w:r>
        <w:t xml:space="preserve">HOME RUN DERBY </w:t>
      </w:r>
      <w:r w:rsidR="00E3427E">
        <w:t xml:space="preserve">FOR PLAYERS </w:t>
      </w:r>
      <w:r>
        <w:t>WILL INCLUDE: Top 2 Wild Card finishers by age division AND 1 player selected from each team</w:t>
      </w:r>
      <w:r w:rsidR="006A51BA">
        <w:t xml:space="preserve"> per age division</w:t>
      </w:r>
    </w:p>
    <w:p w:rsidR="00575E14" w:rsidRDefault="00575E14" w:rsidP="00575E14">
      <w:pPr>
        <w:pStyle w:val="ListParagraph"/>
        <w:numPr>
          <w:ilvl w:val="0"/>
          <w:numId w:val="6"/>
        </w:numPr>
        <w:spacing w:after="0"/>
      </w:pPr>
      <w:r>
        <w:t>ROUND 1</w:t>
      </w:r>
    </w:p>
    <w:p w:rsidR="006A51BA" w:rsidRDefault="00575E14" w:rsidP="00575E14">
      <w:pPr>
        <w:pStyle w:val="ListParagraph"/>
        <w:numPr>
          <w:ilvl w:val="1"/>
          <w:numId w:val="6"/>
        </w:numPr>
        <w:spacing w:after="0"/>
      </w:pPr>
      <w:r>
        <w:t xml:space="preserve">5 OUTS </w:t>
      </w:r>
      <w:r w:rsidR="006A51BA">
        <w:t>per player</w:t>
      </w:r>
    </w:p>
    <w:p w:rsidR="00575E14" w:rsidRDefault="006A51BA" w:rsidP="00575E14">
      <w:pPr>
        <w:pStyle w:val="ListParagraph"/>
        <w:numPr>
          <w:ilvl w:val="1"/>
          <w:numId w:val="6"/>
        </w:numPr>
        <w:spacing w:after="0"/>
      </w:pPr>
      <w:r>
        <w:t>T</w:t>
      </w:r>
      <w:r w:rsidR="00575E14">
        <w:t>op 3</w:t>
      </w:r>
      <w:r>
        <w:t xml:space="preserve"> players</w:t>
      </w:r>
      <w:r w:rsidR="00E3427E">
        <w:t>/coaches</w:t>
      </w:r>
      <w:r>
        <w:t xml:space="preserve"> </w:t>
      </w:r>
      <w:r w:rsidR="00575E14">
        <w:t>will advance to final</w:t>
      </w:r>
    </w:p>
    <w:p w:rsidR="006A51BA" w:rsidRDefault="006A51BA" w:rsidP="006A51BA">
      <w:pPr>
        <w:pStyle w:val="ListParagraph"/>
        <w:numPr>
          <w:ilvl w:val="1"/>
          <w:numId w:val="6"/>
        </w:numPr>
        <w:spacing w:after="0"/>
      </w:pPr>
      <w:r>
        <w:t>If finish is a tie we will have a 5 out playoff</w:t>
      </w:r>
    </w:p>
    <w:p w:rsidR="006A51BA" w:rsidRDefault="006A51BA" w:rsidP="00575E14">
      <w:pPr>
        <w:pStyle w:val="ListParagraph"/>
        <w:numPr>
          <w:ilvl w:val="0"/>
          <w:numId w:val="6"/>
        </w:numPr>
        <w:spacing w:after="0"/>
      </w:pPr>
      <w:r>
        <w:t>FINAL ROUND</w:t>
      </w:r>
    </w:p>
    <w:p w:rsidR="00575E14" w:rsidRDefault="006A51BA" w:rsidP="006A51BA">
      <w:pPr>
        <w:pStyle w:val="ListParagraph"/>
        <w:numPr>
          <w:ilvl w:val="1"/>
          <w:numId w:val="6"/>
        </w:numPr>
        <w:spacing w:after="0"/>
      </w:pPr>
      <w:r>
        <w:t>1</w:t>
      </w:r>
      <w:r w:rsidR="00575E14">
        <w:t>0 outs</w:t>
      </w:r>
      <w:r>
        <w:t xml:space="preserve"> per player</w:t>
      </w:r>
      <w:r w:rsidR="00E3427E">
        <w:t>/coach</w:t>
      </w:r>
    </w:p>
    <w:p w:rsidR="006A51BA" w:rsidRDefault="006A51BA" w:rsidP="006A51BA">
      <w:pPr>
        <w:pStyle w:val="ListParagraph"/>
        <w:numPr>
          <w:ilvl w:val="1"/>
          <w:numId w:val="6"/>
        </w:numPr>
        <w:spacing w:after="0"/>
      </w:pPr>
      <w:r>
        <w:t>1 winner per age division</w:t>
      </w:r>
      <w:r w:rsidR="00E3427E">
        <w:t xml:space="preserve"> (1 coach winner)</w:t>
      </w:r>
    </w:p>
    <w:p w:rsidR="00575E14" w:rsidRDefault="00575E14" w:rsidP="006A51BA">
      <w:pPr>
        <w:pStyle w:val="ListParagraph"/>
        <w:numPr>
          <w:ilvl w:val="2"/>
          <w:numId w:val="6"/>
        </w:numPr>
        <w:spacing w:after="0"/>
      </w:pPr>
      <w:r>
        <w:t>If finish is a tie we will have a 5 out playoff</w:t>
      </w:r>
    </w:p>
    <w:p w:rsidR="00AF1AB8" w:rsidRDefault="00AF1AB8" w:rsidP="006441B1">
      <w:pPr>
        <w:pStyle w:val="ListParagraph"/>
        <w:spacing w:after="0"/>
        <w:ind w:left="2160"/>
      </w:pPr>
    </w:p>
    <w:p w:rsidR="00303482" w:rsidRDefault="00303482" w:rsidP="0094002C"/>
    <w:p w:rsidR="000C6FCF" w:rsidRDefault="000C6FCF" w:rsidP="0094002C"/>
    <w:p w:rsidR="000C6FCF" w:rsidRDefault="000C6FCF" w:rsidP="0094002C"/>
    <w:p w:rsidR="000C6FCF" w:rsidRDefault="000C6FCF" w:rsidP="000C6FCF">
      <w:pPr>
        <w:rPr>
          <w:b/>
          <w:sz w:val="24"/>
          <w:szCs w:val="24"/>
        </w:rPr>
      </w:pPr>
    </w:p>
    <w:p w:rsidR="000C6FCF" w:rsidRPr="000C6FCF" w:rsidRDefault="000C6FCF" w:rsidP="000C6FCF">
      <w:pPr>
        <w:jc w:val="center"/>
        <w:rPr>
          <w:b/>
          <w:sz w:val="40"/>
          <w:szCs w:val="40"/>
          <w:u w:val="single"/>
        </w:rPr>
      </w:pPr>
      <w:r w:rsidRPr="000C6FCF">
        <w:rPr>
          <w:b/>
          <w:sz w:val="40"/>
          <w:szCs w:val="40"/>
          <w:u w:val="single"/>
        </w:rPr>
        <w:t>Skills Events Sign-Up</w:t>
      </w:r>
    </w:p>
    <w:p w:rsidR="000C6FCF" w:rsidRDefault="000C6FCF" w:rsidP="000C6FCF">
      <w:pPr>
        <w:rPr>
          <w:b/>
          <w:sz w:val="24"/>
          <w:szCs w:val="24"/>
        </w:rPr>
      </w:pPr>
    </w:p>
    <w:p w:rsidR="000C6FCF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Team Name: ____________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6FCF" w:rsidRPr="005D1951" w:rsidRDefault="000C6FCF" w:rsidP="000C6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Division:</w:t>
      </w:r>
      <w:r w:rsidRPr="005D1951">
        <w:rPr>
          <w:b/>
          <w:sz w:val="24"/>
          <w:szCs w:val="24"/>
        </w:rPr>
        <w:t xml:space="preserve"> ____________</w:t>
      </w:r>
    </w:p>
    <w:p w:rsidR="000C6FCF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Coach Name: ____________________________</w:t>
      </w:r>
      <w:r w:rsidRPr="005D1951">
        <w:rPr>
          <w:b/>
          <w:sz w:val="24"/>
          <w:szCs w:val="24"/>
        </w:rPr>
        <w:tab/>
      </w:r>
      <w:r w:rsidRPr="005D1951">
        <w:rPr>
          <w:b/>
          <w:sz w:val="24"/>
          <w:szCs w:val="24"/>
        </w:rPr>
        <w:tab/>
      </w:r>
      <w:r w:rsidRPr="005D1951">
        <w:rPr>
          <w:b/>
          <w:sz w:val="24"/>
          <w:szCs w:val="24"/>
        </w:rPr>
        <w:tab/>
      </w:r>
    </w:p>
    <w:p w:rsidR="000C6FCF" w:rsidRPr="005D1951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Contact #:_______________</w:t>
      </w:r>
    </w:p>
    <w:p w:rsidR="000C6FCF" w:rsidRDefault="000C6FCF" w:rsidP="000C6FCF"/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Around the H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orn</w:t>
      </w: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 – 4 Players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5D1951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Outfield Accuracy – All Remaining Players 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Home Run Derby - One P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layer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Home Run Derby W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ildcard</w:t>
      </w: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>
        <w:rPr>
          <w:rFonts w:ascii="Verdana" w:eastAsia="Times New Roman" w:hAnsi="Verdana" w:cs="Segoe UI"/>
          <w:color w:val="000000"/>
          <w:lang w:val="en"/>
        </w:rPr>
        <w:t>Players pay $5 fo</w:t>
      </w:r>
      <w:r w:rsidRPr="00CD1308">
        <w:rPr>
          <w:rFonts w:ascii="Verdana" w:eastAsia="Times New Roman" w:hAnsi="Verdana" w:cs="Segoe UI"/>
          <w:color w:val="000000"/>
          <w:lang w:val="en"/>
        </w:rPr>
        <w:t>r a chance to get into the main HR Derby event.</w:t>
      </w:r>
      <w:r>
        <w:rPr>
          <w:rFonts w:ascii="Verdana" w:eastAsia="Times New Roman" w:hAnsi="Verdana" w:cs="Segoe UI"/>
          <w:color w:val="000000"/>
          <w:lang w:val="en"/>
        </w:rPr>
        <w:t xml:space="preserve">  Winner of each age division will move on to the main HR Derby event.  Must enter in division you are playing in tournament.</w:t>
      </w:r>
      <w:r w:rsidRPr="00CD1308">
        <w:rPr>
          <w:rFonts w:ascii="Verdana" w:eastAsia="Times New Roman" w:hAnsi="Verdana" w:cs="Segoe UI"/>
          <w:color w:val="000000"/>
          <w:lang w:val="en"/>
        </w:rPr>
        <w:t xml:space="preserve">  </w:t>
      </w:r>
      <w:r>
        <w:rPr>
          <w:rFonts w:ascii="Verdana" w:eastAsia="Times New Roman" w:hAnsi="Verdana" w:cs="Segoe UI"/>
          <w:color w:val="000000"/>
          <w:lang w:val="en"/>
        </w:rPr>
        <w:t xml:space="preserve">Distances same as HR Derby.  Enter and pay at field. Starts at 6:30pm and will sell tickets until 7:30pm.  </w:t>
      </w: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CD1308">
        <w:rPr>
          <w:rFonts w:ascii="Verdana" w:eastAsia="Times New Roman" w:hAnsi="Verdana" w:cs="Segoe UI"/>
          <w:color w:val="000000"/>
          <w:lang w:val="en"/>
        </w:rPr>
        <w:t> 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CD1308">
        <w:rPr>
          <w:rFonts w:ascii="Verdana" w:eastAsia="Times New Roman" w:hAnsi="Verdana" w:cs="Segoe UI"/>
          <w:color w:val="000000"/>
          <w:lang w:val="en"/>
        </w:rPr>
        <w:t> 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Coaches Home Run Derby – One Coach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</w:p>
    <w:p w:rsidR="000C6FCF" w:rsidRDefault="000C6FCF" w:rsidP="0094002C"/>
    <w:sectPr w:rsidR="000C6FCF" w:rsidSect="00AF1AB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85" w:rsidRDefault="00294285" w:rsidP="000C6FCF">
      <w:pPr>
        <w:spacing w:after="0" w:line="240" w:lineRule="auto"/>
      </w:pPr>
      <w:r>
        <w:separator/>
      </w:r>
    </w:p>
  </w:endnote>
  <w:endnote w:type="continuationSeparator" w:id="0">
    <w:p w:rsidR="00294285" w:rsidRDefault="00294285" w:rsidP="000C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85" w:rsidRDefault="00294285" w:rsidP="000C6FCF">
      <w:pPr>
        <w:spacing w:after="0" w:line="240" w:lineRule="auto"/>
      </w:pPr>
      <w:r>
        <w:separator/>
      </w:r>
    </w:p>
  </w:footnote>
  <w:footnote w:type="continuationSeparator" w:id="0">
    <w:p w:rsidR="00294285" w:rsidRDefault="00294285" w:rsidP="000C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2CF3"/>
    <w:multiLevelType w:val="hybridMultilevel"/>
    <w:tmpl w:val="6882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3ED"/>
    <w:multiLevelType w:val="hybridMultilevel"/>
    <w:tmpl w:val="8FFA00C2"/>
    <w:lvl w:ilvl="0" w:tplc="5608D44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4236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2094"/>
    <w:multiLevelType w:val="hybridMultilevel"/>
    <w:tmpl w:val="0A082D2C"/>
    <w:lvl w:ilvl="0" w:tplc="D0DE6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D0F"/>
    <w:multiLevelType w:val="hybridMultilevel"/>
    <w:tmpl w:val="EDD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07C"/>
    <w:multiLevelType w:val="hybridMultilevel"/>
    <w:tmpl w:val="FBC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285"/>
    <w:multiLevelType w:val="hybridMultilevel"/>
    <w:tmpl w:val="6E3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886"/>
    <w:multiLevelType w:val="hybridMultilevel"/>
    <w:tmpl w:val="0298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7"/>
    <w:rsid w:val="000B2890"/>
    <w:rsid w:val="000C2E48"/>
    <w:rsid w:val="000C6FCF"/>
    <w:rsid w:val="000D1EFE"/>
    <w:rsid w:val="00253F53"/>
    <w:rsid w:val="002858AC"/>
    <w:rsid w:val="00294285"/>
    <w:rsid w:val="00303482"/>
    <w:rsid w:val="00321640"/>
    <w:rsid w:val="003B7E56"/>
    <w:rsid w:val="003C7F49"/>
    <w:rsid w:val="004F25E6"/>
    <w:rsid w:val="005552E3"/>
    <w:rsid w:val="00575E14"/>
    <w:rsid w:val="005C6923"/>
    <w:rsid w:val="0061093C"/>
    <w:rsid w:val="006441B1"/>
    <w:rsid w:val="006623CB"/>
    <w:rsid w:val="00664D7F"/>
    <w:rsid w:val="006A51BA"/>
    <w:rsid w:val="006E7E6C"/>
    <w:rsid w:val="00747A45"/>
    <w:rsid w:val="007D7411"/>
    <w:rsid w:val="008056B4"/>
    <w:rsid w:val="008842B8"/>
    <w:rsid w:val="0092396B"/>
    <w:rsid w:val="0094002C"/>
    <w:rsid w:val="009772E8"/>
    <w:rsid w:val="00A4187C"/>
    <w:rsid w:val="00AA2005"/>
    <w:rsid w:val="00AF1AB8"/>
    <w:rsid w:val="00B078CF"/>
    <w:rsid w:val="00C3319C"/>
    <w:rsid w:val="00C60530"/>
    <w:rsid w:val="00CB5667"/>
    <w:rsid w:val="00CF75F8"/>
    <w:rsid w:val="00DC53D0"/>
    <w:rsid w:val="00DF1A6B"/>
    <w:rsid w:val="00DF6670"/>
    <w:rsid w:val="00E3427E"/>
    <w:rsid w:val="00E52692"/>
    <w:rsid w:val="00E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1AFF7-7C14-4B3F-9020-C3C74D13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CF"/>
  </w:style>
  <w:style w:type="paragraph" w:styleId="Footer">
    <w:name w:val="footer"/>
    <w:basedOn w:val="Normal"/>
    <w:link w:val="FooterChar"/>
    <w:uiPriority w:val="99"/>
    <w:unhideWhenUsed/>
    <w:rsid w:val="000C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.ca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412BF-6254-4C53-836D-30C182D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Case</dc:creator>
  <cp:lastModifiedBy>Glen Reser</cp:lastModifiedBy>
  <cp:revision>2</cp:revision>
  <cp:lastPrinted>2015-06-01T02:17:00Z</cp:lastPrinted>
  <dcterms:created xsi:type="dcterms:W3CDTF">2017-05-30T17:47:00Z</dcterms:created>
  <dcterms:modified xsi:type="dcterms:W3CDTF">2017-05-30T17:47:00Z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